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5" w:rsidRDefault="005A3645">
      <w:pPr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2"/>
        <w:gridCol w:w="1701"/>
        <w:gridCol w:w="1700"/>
        <w:gridCol w:w="4821"/>
      </w:tblGrid>
      <w:tr w:rsidR="005A3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A3645" w:rsidRDefault="005A364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80000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DATES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A3645" w:rsidRDefault="005A364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80000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CLIENT</w:t>
            </w:r>
            <w:r>
              <w:rPr>
                <w:rFonts w:ascii="Arial" w:hAnsi="Arial" w:cs="Arial"/>
                <w:color w:val="800000"/>
              </w:rPr>
              <w:t>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A3645" w:rsidRDefault="005A3645">
            <w:pPr>
              <w:spacing w:before="120" w:after="120" w:line="276" w:lineRule="auto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SENIOR AUDITOR</w:t>
            </w:r>
            <w:r>
              <w:rPr>
                <w:rFonts w:ascii="Arial" w:hAnsi="Arial" w:cs="Arial"/>
                <w:color w:val="800000"/>
              </w:rPr>
              <w:t>: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A3645" w:rsidRDefault="005A3645">
            <w:pPr>
              <w:spacing w:before="120" w:after="120" w:line="276" w:lineRule="auto"/>
              <w:ind w:right="-108"/>
              <w:jc w:val="center"/>
              <w:rPr>
                <w:rFonts w:ascii="Arial" w:hAnsi="Arial" w:cs="Arial"/>
                <w:b/>
                <w:bCs/>
                <w:color w:val="80000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WORK DETAILS</w:t>
            </w:r>
          </w:p>
        </w:tc>
      </w:tr>
      <w:tr w:rsidR="005A3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May 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DEIR</w:t>
            </w:r>
          </w:p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(Department of Infrastructure, Energy and Resources – Tasmania)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Brian Williams</w:t>
            </w:r>
          </w:p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Registered Senior Audit – NSW/Tas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Road Safety Audit of the concept design for the Brighton Hub, Tasmania, which will become the road/rail modal interchange &amp; a major industrial area for Hobart.  The concept plans included, freeway interchange and bus pedestrian and cyclist access to the industrial estate.</w:t>
            </w:r>
          </w:p>
        </w:tc>
      </w:tr>
      <w:tr w:rsidR="005A3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July 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VicRoads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Manual Pape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Road Safety Audit of the preliminary design of the Bulleen Road on- and off road bicycle paths.</w:t>
            </w:r>
          </w:p>
        </w:tc>
      </w:tr>
      <w:tr w:rsidR="005A3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Oct 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VicRoads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Manual Pape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Road Safety Audit of the functional layout of the traffic signal modifications at Nepean Highway and Tanti Avenue.</w:t>
            </w:r>
          </w:p>
        </w:tc>
      </w:tr>
      <w:tr w:rsidR="005A3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Sept 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 xml:space="preserve">DEIR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Brian Williams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Road Safety Audit of the preliminary design of a 1.6km length of Evandale Main Road Airport Exit to Translink Ave Roundabout - Road Reinstatement, in front of Launceston Airport.</w:t>
            </w:r>
          </w:p>
        </w:tc>
      </w:tr>
      <w:tr w:rsidR="005A3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April 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Parks Victoria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Manual Pape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Road Safety Audit of the detailed design of a bicycle path and crossing of Don Road.</w:t>
            </w:r>
          </w:p>
        </w:tc>
      </w:tr>
      <w:tr w:rsidR="005A3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February 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RTDA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Manual Pape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645" w:rsidRDefault="005A3645">
            <w:pPr>
              <w:spacing w:before="120" w:after="120" w:line="276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Road Safety Audit of the Preliminary Design Stage Audit of the signalization of Old Geelong Road / Costa Drive</w:t>
            </w:r>
          </w:p>
        </w:tc>
      </w:tr>
    </w:tbl>
    <w:p w:rsidR="005A3645" w:rsidRDefault="005A3645">
      <w:pPr>
        <w:rPr>
          <w:rFonts w:ascii="Arial" w:hAnsi="Arial" w:cs="Arial"/>
        </w:rPr>
      </w:pPr>
    </w:p>
    <w:p w:rsidR="005A3645" w:rsidRDefault="005A3645">
      <w:pPr>
        <w:rPr>
          <w:rFonts w:ascii="Arial" w:hAnsi="Arial" w:cs="Arial"/>
        </w:rPr>
      </w:pPr>
    </w:p>
    <w:p w:rsidR="005A3645" w:rsidRDefault="005A3645">
      <w:pPr>
        <w:rPr>
          <w:rFonts w:ascii="Arial" w:hAnsi="Arial" w:cs="Arial"/>
        </w:rPr>
      </w:pPr>
      <w:r>
        <w:rPr>
          <w:rFonts w:ascii="Arial" w:hAnsi="Arial" w:cs="Arial"/>
        </w:rPr>
        <w:t>Above are details of Road Safety Audits that I have undertaken.</w:t>
      </w:r>
    </w:p>
    <w:p w:rsidR="005A3645" w:rsidRDefault="005A3645">
      <w:pPr>
        <w:rPr>
          <w:rFonts w:ascii="Arial" w:hAnsi="Arial" w:cs="Arial"/>
        </w:rPr>
      </w:pPr>
    </w:p>
    <w:p w:rsidR="005A3645" w:rsidRDefault="005A3645">
      <w:pPr>
        <w:rPr>
          <w:rFonts w:ascii="Arial" w:hAnsi="Arial" w:cs="Arial"/>
        </w:rPr>
      </w:pPr>
      <w:r>
        <w:rPr>
          <w:rFonts w:ascii="Arial" w:hAnsi="Arial" w:cs="Arial"/>
        </w:rPr>
        <w:t>Please re-register me as a Senior Road Safety Auditor.</w:t>
      </w:r>
    </w:p>
    <w:p w:rsidR="005A3645" w:rsidRDefault="005A3645">
      <w:pPr>
        <w:rPr>
          <w:rFonts w:ascii="Arial" w:hAnsi="Arial" w:cs="Arial"/>
        </w:rPr>
      </w:pPr>
    </w:p>
    <w:p w:rsidR="005A3645" w:rsidRDefault="005A3645">
      <w:pPr>
        <w:rPr>
          <w:rFonts w:ascii="Arial" w:hAnsi="Arial" w:cs="Arial"/>
        </w:rPr>
      </w:pPr>
      <w:r>
        <w:rPr>
          <w:rFonts w:ascii="Arial" w:hAnsi="Arial" w:cs="Arial"/>
        </w:rPr>
        <w:t>If you require any more information, please call me on 0403 908 5057 or email me.</w:t>
      </w:r>
    </w:p>
    <w:p w:rsidR="005A3645" w:rsidRDefault="005A3645">
      <w:pPr>
        <w:rPr>
          <w:rFonts w:ascii="Arial" w:hAnsi="Arial" w:cs="Arial"/>
        </w:rPr>
      </w:pPr>
    </w:p>
    <w:p w:rsidR="005A3645" w:rsidRDefault="005A36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</w:t>
      </w:r>
    </w:p>
    <w:p w:rsidR="005A3645" w:rsidRDefault="005A3645">
      <w:pPr>
        <w:rPr>
          <w:rFonts w:ascii="Arial" w:hAnsi="Arial" w:cs="Arial"/>
        </w:rPr>
      </w:pPr>
    </w:p>
    <w:p w:rsidR="005A3645" w:rsidRDefault="005A3645">
      <w:pPr>
        <w:rPr>
          <w:rFonts w:ascii="Arial" w:hAnsi="Arial" w:cs="Arial"/>
        </w:rPr>
      </w:pPr>
    </w:p>
    <w:p w:rsidR="005A3645" w:rsidRDefault="005A3645">
      <w:r>
        <w:rPr>
          <w:rFonts w:ascii="Arial" w:hAnsi="Arial" w:cs="Arial"/>
          <w:color w:val="000000"/>
        </w:rPr>
        <w:t>Anthea Jennings</w:t>
      </w:r>
      <w:r>
        <w:rPr>
          <w:rFonts w:ascii="Arial" w:hAnsi="Arial" w:cs="Arial"/>
          <w:color w:val="0000FF"/>
        </w:rPr>
        <w:br/>
      </w:r>
    </w:p>
    <w:p w:rsidR="005A3645" w:rsidRDefault="005A3645"/>
    <w:sectPr w:rsidR="005A3645" w:rsidSect="005A3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45"/>
    <w:rsid w:val="005A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207</Words>
  <Characters>1180</Characters>
  <Application>Microsoft Office Outlook</Application>
  <DocSecurity>0</DocSecurity>
  <Lines>0</Lines>
  <Paragraphs>0</Paragraphs>
  <ScaleCrop>false</ScaleCrop>
  <Company>Dominic Whitehouse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subject/>
  <dc:creator> </dc:creator>
  <cp:keywords/>
  <dc:description/>
  <cp:lastModifiedBy>user</cp:lastModifiedBy>
  <cp:revision>5</cp:revision>
  <dcterms:created xsi:type="dcterms:W3CDTF">2011-03-17T23:28:00Z</dcterms:created>
  <dcterms:modified xsi:type="dcterms:W3CDTF">2011-03-17T23:34:00Z</dcterms:modified>
</cp:coreProperties>
</file>